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02A" w:rsidRPr="003A102A" w:rsidRDefault="003A102A" w:rsidP="003A102A">
      <w:pPr>
        <w:rPr>
          <w:rFonts w:eastAsia="Times New Roman"/>
          <w:lang w:val="nl-NL"/>
        </w:rPr>
      </w:pPr>
      <w:r w:rsidRPr="003A102A">
        <w:rPr>
          <w:rFonts w:eastAsia="Times New Roman"/>
          <w:b/>
          <w:bCs/>
          <w:lang w:val="nl-NL"/>
        </w:rPr>
        <w:t xml:space="preserve">Jaarverslag polocommissie </w:t>
      </w:r>
      <w:r w:rsidRPr="003A102A">
        <w:rPr>
          <w:rFonts w:eastAsia="Times New Roman"/>
          <w:b/>
          <w:bCs/>
          <w:lang w:val="nl-NL"/>
        </w:rPr>
        <w:t>2019/2020</w:t>
      </w:r>
    </w:p>
    <w:p w:rsidR="003A102A" w:rsidRPr="003A102A" w:rsidRDefault="003A102A" w:rsidP="003A102A">
      <w:pPr>
        <w:rPr>
          <w:rFonts w:eastAsia="Times New Roman"/>
          <w:lang w:val="nl-NL"/>
        </w:rPr>
      </w:pPr>
      <w:r w:rsidRPr="003A102A">
        <w:rPr>
          <w:rFonts w:eastAsia="Times New Roman"/>
          <w:lang w:val="nl-NL"/>
        </w:rPr>
        <w:br/>
        <w:t xml:space="preserve">De polocommissie bestaat momenteel uit </w:t>
      </w:r>
      <w:proofErr w:type="spellStart"/>
      <w:r w:rsidRPr="003A102A">
        <w:rPr>
          <w:rFonts w:eastAsia="Times New Roman"/>
          <w:lang w:val="nl-NL"/>
        </w:rPr>
        <w:t>Joni</w:t>
      </w:r>
      <w:proofErr w:type="spellEnd"/>
      <w:r w:rsidRPr="003A102A">
        <w:rPr>
          <w:rFonts w:eastAsia="Times New Roman"/>
          <w:lang w:val="nl-NL"/>
        </w:rPr>
        <w:t xml:space="preserve"> de Graaf, Rick </w:t>
      </w:r>
      <w:proofErr w:type="spellStart"/>
      <w:r w:rsidRPr="003A102A">
        <w:rPr>
          <w:rFonts w:eastAsia="Times New Roman"/>
          <w:lang w:val="nl-NL"/>
        </w:rPr>
        <w:t>Lunter</w:t>
      </w:r>
      <w:proofErr w:type="spellEnd"/>
      <w:r w:rsidRPr="003A102A">
        <w:rPr>
          <w:rFonts w:eastAsia="Times New Roman"/>
          <w:lang w:val="nl-NL"/>
        </w:rPr>
        <w:t xml:space="preserve">, Paula Pronk, Dennis van der </w:t>
      </w:r>
      <w:proofErr w:type="spellStart"/>
      <w:r w:rsidRPr="003A102A">
        <w:rPr>
          <w:rFonts w:eastAsia="Times New Roman"/>
          <w:lang w:val="nl-NL"/>
        </w:rPr>
        <w:t>Veldt</w:t>
      </w:r>
      <w:proofErr w:type="spellEnd"/>
      <w:r w:rsidRPr="003A102A">
        <w:rPr>
          <w:rFonts w:eastAsia="Times New Roman"/>
          <w:lang w:val="nl-NL"/>
        </w:rPr>
        <w:t xml:space="preserve">, Arjen van </w:t>
      </w:r>
      <w:proofErr w:type="spellStart"/>
      <w:r w:rsidRPr="003A102A">
        <w:rPr>
          <w:rFonts w:eastAsia="Times New Roman"/>
          <w:lang w:val="nl-NL"/>
        </w:rPr>
        <w:t>Leeningen</w:t>
      </w:r>
      <w:proofErr w:type="spellEnd"/>
      <w:r w:rsidRPr="003A102A">
        <w:rPr>
          <w:rFonts w:eastAsia="Times New Roman"/>
          <w:lang w:val="nl-NL"/>
        </w:rPr>
        <w:t xml:space="preserve"> en Simone van der Zwan. Laatste 2 genoemde gaan na dit seizoen stoppen met hun polocommissie werkzaamheden.</w:t>
      </w:r>
      <w:r w:rsidRPr="003A102A">
        <w:rPr>
          <w:rFonts w:eastAsia="Times New Roman"/>
          <w:lang w:val="nl-NL"/>
        </w:rPr>
        <w:br/>
        <w:t>De polocommissie heeft als kerntaak de trainingen en wedstrijdactiviteiten voor de waterpoloërs te organiseren.  Op dit moment zijn er 40 jeugdspelers, 13 dames en 43 speelgerechtigde heren.</w:t>
      </w:r>
    </w:p>
    <w:p w:rsidR="003A102A" w:rsidRPr="003A102A" w:rsidRDefault="003A102A" w:rsidP="003A102A">
      <w:pPr>
        <w:rPr>
          <w:rFonts w:eastAsia="Times New Roman"/>
          <w:lang w:val="nl-NL"/>
        </w:rPr>
      </w:pPr>
      <w:r w:rsidRPr="003A102A">
        <w:rPr>
          <w:rFonts w:eastAsia="Times New Roman"/>
          <w:lang w:val="nl-NL"/>
        </w:rPr>
        <w:t xml:space="preserve">Afgelopen jaar zijn er vanuit de REZ een hoop kinderen doorgestroomd. Hierdoor is er een mooie groep jeugdspelers onder de 9/11 ontstaan. Dit vinden wij als polocommissie erg belangrijk zodat iedereen in zijn/haar eigen leeftijdscategorie te kan spelen. Momenteel hebben we een onder de 9 team, 2 onder de 11 teams, een onder de 13 team en een onder de 15 team.  Alle jeugdteams hebben een mix van jongens en meisjes. De jongste kinderen worden gestimuleerd om naast de polotrainingen ook een REZ training te volgen, om zo hun zwemvaardigheid te vergroten. De polotrainingen worden verzorgd door een enthousiaste groep trainers, bestaande uit </w:t>
      </w:r>
      <w:proofErr w:type="spellStart"/>
      <w:r w:rsidRPr="003A102A">
        <w:rPr>
          <w:rFonts w:eastAsia="Times New Roman"/>
          <w:lang w:val="nl-NL"/>
        </w:rPr>
        <w:t>poloërs</w:t>
      </w:r>
      <w:proofErr w:type="spellEnd"/>
      <w:r w:rsidRPr="003A102A">
        <w:rPr>
          <w:rFonts w:eastAsia="Times New Roman"/>
          <w:lang w:val="nl-NL"/>
        </w:rPr>
        <w:t xml:space="preserve">, oud </w:t>
      </w:r>
      <w:proofErr w:type="spellStart"/>
      <w:r w:rsidRPr="003A102A">
        <w:rPr>
          <w:rFonts w:eastAsia="Times New Roman"/>
          <w:lang w:val="nl-NL"/>
        </w:rPr>
        <w:t>poloërs</w:t>
      </w:r>
      <w:proofErr w:type="spellEnd"/>
      <w:r w:rsidRPr="003A102A">
        <w:rPr>
          <w:rFonts w:eastAsia="Times New Roman"/>
          <w:lang w:val="nl-NL"/>
        </w:rPr>
        <w:t xml:space="preserve"> en ouders. Afgelopen seizoen hebben we het erg moeilijk gehad om een trainer te vinden voor het onder de 13 team op de dinsdag. Als noodoplossing is er een roulatie schema met senioren die de trainingen verzorgen. Wij als polocommissie hopen dat dit voor volgend seizoen niet meer nodig zal zijn, en dat er een enthousiaste trainer zich aanmeld als jeugdtrainer!</w:t>
      </w:r>
    </w:p>
    <w:p w:rsidR="003A102A" w:rsidRPr="003A102A" w:rsidRDefault="003A102A" w:rsidP="003A102A">
      <w:pPr>
        <w:rPr>
          <w:rFonts w:eastAsia="Times New Roman"/>
          <w:lang w:val="nl-NL"/>
        </w:rPr>
      </w:pPr>
      <w:r w:rsidRPr="003A102A">
        <w:rPr>
          <w:rFonts w:eastAsia="Times New Roman"/>
          <w:lang w:val="nl-NL"/>
        </w:rPr>
        <w:t>De dames draaien voor het 2e jaar mee in de bond. Vele wedstrijden worden met een klein verschil verloren, waardoor ze op de laatste plaats staan.</w:t>
      </w:r>
      <w:r w:rsidRPr="003A102A">
        <w:rPr>
          <w:rFonts w:eastAsia="Times New Roman"/>
          <w:lang w:val="nl-NL"/>
        </w:rPr>
        <w:br/>
        <w:t>De heren draaien ook dit jaar weer met vier teams mee in de competitie.  Heren 4 bestaat uit een grote groep jonge senioren.  Dit team speelt evenals de veteranen van heren 3 in de recreatiepoule van het district.  Heren 2 heeft momenteel een leuke mix van jeugdige senioren en een paar routiniers in de district competitie.  Heren 1 komt uit in de 3e klasse bond en staat op moment van schrijven op een 5e plaats.</w:t>
      </w:r>
      <w:r w:rsidRPr="003A102A">
        <w:rPr>
          <w:rFonts w:eastAsia="Times New Roman"/>
          <w:lang w:val="nl-NL"/>
        </w:rPr>
        <w:br/>
        <w:t>Namens onze club zijn er 5 heren die wedstrijden fluiten.  We hopen dat volgend seizoen nog een aantal senioren of ouders zijn die zich hiervoor aanmelden.</w:t>
      </w:r>
      <w:r w:rsidRPr="003A102A">
        <w:rPr>
          <w:rFonts w:eastAsia="Times New Roman"/>
          <w:lang w:val="nl-NL"/>
        </w:rPr>
        <w:br/>
        <w:t xml:space="preserve">Afgelopen jaar is er voor het eerst een schoolwaterpolo toernooi georganiseerd voor de groepen 5/6 van de basisschool. Vele vrijwilligers hebben geholpen om dit tot een succes te maken. Dankzij dit toernooi, hebben een aantal kinderen zich aangemeld om te gaan </w:t>
      </w:r>
      <w:proofErr w:type="spellStart"/>
      <w:r w:rsidRPr="003A102A">
        <w:rPr>
          <w:rFonts w:eastAsia="Times New Roman"/>
          <w:lang w:val="nl-NL"/>
        </w:rPr>
        <w:t>wat</w:t>
      </w:r>
      <w:bookmarkStart w:id="0" w:name="_GoBack"/>
      <w:bookmarkEnd w:id="0"/>
      <w:r w:rsidRPr="003A102A">
        <w:rPr>
          <w:rFonts w:eastAsia="Times New Roman"/>
          <w:lang w:val="nl-NL"/>
        </w:rPr>
        <w:t>erpoloën</w:t>
      </w:r>
      <w:proofErr w:type="spellEnd"/>
      <w:r w:rsidRPr="003A102A">
        <w:rPr>
          <w:rFonts w:eastAsia="Times New Roman"/>
          <w:lang w:val="nl-NL"/>
        </w:rPr>
        <w:t>. 23 mei 2020 zal er het 2e schoolwaterpolo toernooi georganiseerd worden voor de groepen 5/6 en 7/8.</w:t>
      </w:r>
      <w:r w:rsidRPr="003A102A">
        <w:rPr>
          <w:rFonts w:eastAsia="Times New Roman"/>
          <w:lang w:val="nl-NL"/>
        </w:rPr>
        <w:br/>
        <w:t>Een enthousiast groepje leden heeft afgelopen jaar al voor de 17e keer het Mini-</w:t>
      </w:r>
      <w:proofErr w:type="spellStart"/>
      <w:r w:rsidRPr="003A102A">
        <w:rPr>
          <w:rFonts w:eastAsia="Times New Roman"/>
          <w:lang w:val="nl-NL"/>
        </w:rPr>
        <w:t>Pompebled</w:t>
      </w:r>
      <w:proofErr w:type="spellEnd"/>
      <w:r w:rsidRPr="003A102A">
        <w:rPr>
          <w:rFonts w:eastAsia="Times New Roman"/>
          <w:lang w:val="nl-NL"/>
        </w:rPr>
        <w:t xml:space="preserve"> georganiseerd en de jongste </w:t>
      </w:r>
      <w:proofErr w:type="spellStart"/>
      <w:r w:rsidRPr="003A102A">
        <w:rPr>
          <w:rFonts w:eastAsia="Times New Roman"/>
          <w:lang w:val="nl-NL"/>
        </w:rPr>
        <w:t>waterpoloënde</w:t>
      </w:r>
      <w:proofErr w:type="spellEnd"/>
      <w:r w:rsidRPr="003A102A">
        <w:rPr>
          <w:rFonts w:eastAsia="Times New Roman"/>
          <w:lang w:val="nl-NL"/>
        </w:rPr>
        <w:t xml:space="preserve"> jeugd uit noord en midden Nederland een onvergetelijk weekend bezorgd.</w:t>
      </w:r>
      <w:r w:rsidRPr="003A102A">
        <w:rPr>
          <w:rFonts w:eastAsia="Times New Roman"/>
          <w:lang w:val="nl-NL"/>
        </w:rPr>
        <w:br/>
        <w:t>Zoals elk jaar kan het traditionele oliebollentoernooi voor zowel de jeugd als voor de senioren niet ontbreken. Als polocommissie waren we dan ook erg blij met de grote opkomst!</w:t>
      </w:r>
      <w:r w:rsidRPr="003A102A">
        <w:rPr>
          <w:rFonts w:eastAsia="Times New Roman"/>
          <w:lang w:val="nl-NL"/>
        </w:rPr>
        <w:br/>
        <w:t xml:space="preserve">In januari is er een ‘Nieuwjaarsborrel’ georganiseerd met een </w:t>
      </w:r>
      <w:r w:rsidRPr="003A102A">
        <w:rPr>
          <w:rFonts w:eastAsia="Times New Roman"/>
          <w:lang w:val="nl-NL"/>
        </w:rPr>
        <w:t>heuse</w:t>
      </w:r>
      <w:r w:rsidRPr="003A102A">
        <w:rPr>
          <w:rFonts w:eastAsia="Times New Roman"/>
          <w:lang w:val="nl-NL"/>
        </w:rPr>
        <w:t xml:space="preserve"> Neptunia’24-quiz. Dit onder leiding van Dennis van der </w:t>
      </w:r>
      <w:proofErr w:type="spellStart"/>
      <w:r w:rsidRPr="003A102A">
        <w:rPr>
          <w:rFonts w:eastAsia="Times New Roman"/>
          <w:lang w:val="nl-NL"/>
        </w:rPr>
        <w:t>Veldt</w:t>
      </w:r>
      <w:proofErr w:type="spellEnd"/>
      <w:r w:rsidRPr="003A102A">
        <w:rPr>
          <w:rFonts w:eastAsia="Times New Roman"/>
          <w:lang w:val="nl-NL"/>
        </w:rPr>
        <w:t>. Geschiedenis van de club, grappige anekdotes en lastige quizvragen kwamen die avond voorbij.</w:t>
      </w:r>
      <w:r w:rsidRPr="003A102A">
        <w:rPr>
          <w:rFonts w:eastAsia="Times New Roman"/>
          <w:lang w:val="nl-NL"/>
        </w:rPr>
        <w:br/>
        <w:t>De polocommissie heeft de leden middels een half jaarlijkse nieuwsbrief geïnformeerd over waterpolo zaken die op dat moment spelen.   </w:t>
      </w:r>
      <w:r w:rsidRPr="003A102A">
        <w:rPr>
          <w:rFonts w:eastAsia="Times New Roman"/>
          <w:lang w:val="nl-NL"/>
        </w:rPr>
        <w:br/>
      </w:r>
      <w:r w:rsidRPr="003A102A">
        <w:rPr>
          <w:rFonts w:eastAsia="Times New Roman"/>
          <w:lang w:val="nl-NL"/>
        </w:rPr>
        <w:br/>
        <w:t>Via dit jaarverslag wil de polocommissie elk (kader) lid, vrijwilliger, ouder of andere betrokkene bedanken voor zijn/haar inzet van het afgelopen jaar!</w:t>
      </w:r>
    </w:p>
    <w:p w:rsidR="003F291C" w:rsidRPr="003A102A" w:rsidRDefault="003A102A">
      <w:pPr>
        <w:rPr>
          <w:lang w:val="nl-NL"/>
        </w:rPr>
      </w:pPr>
    </w:p>
    <w:sectPr w:rsidR="003F291C" w:rsidRPr="003A102A">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02A"/>
    <w:rsid w:val="003A102A"/>
    <w:rsid w:val="006F645F"/>
    <w:rsid w:val="00FC4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CA3F"/>
  <w15:chartTrackingRefBased/>
  <w15:docId w15:val="{5D45E5CD-24C8-46F6-A132-CEDEAA98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A102A"/>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36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FDF714EC</Template>
  <TotalTime>0</TotalTime>
  <Pages>1</Pages>
  <Words>518</Words>
  <Characters>2953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Limor</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van der Zwan</dc:creator>
  <cp:keywords/>
  <dc:description/>
  <cp:lastModifiedBy>Simone van der Zwan</cp:lastModifiedBy>
  <cp:revision>1</cp:revision>
  <dcterms:created xsi:type="dcterms:W3CDTF">2020-03-01T07:58:00Z</dcterms:created>
  <dcterms:modified xsi:type="dcterms:W3CDTF">2020-03-01T07:59:00Z</dcterms:modified>
</cp:coreProperties>
</file>